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 w:rsidR="00795933" w14:paraId="361DA852" w14:textId="77777777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14:paraId="57F4AAAF" w14:textId="54D76F03" w:rsidR="00795933" w:rsidRDefault="00186553">
            <w:pPr>
              <w:pStyle w:val="Heading1"/>
              <w:outlineLvl w:val="0"/>
            </w:pPr>
            <w: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99315C3" wp14:editId="276B757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7620</wp:posOffset>
                      </wp:positionV>
                      <wp:extent cx="5918835" cy="6400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8835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333D99" w14:textId="5AA0A5EB" w:rsidR="00DA7BBC" w:rsidRPr="00DA7BBC" w:rsidRDefault="006D17DA" w:rsidP="00DA7BBC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The Book That Jake Borrowed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9315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.6pt;width:466.05pt;height:50.4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" filled="f" stroked="f">
                      <v:textbox style="mso-fit-shape-to-text:t">
                        <w:txbxContent>
                          <w:p w14:paraId="56333D99" w14:textId="5AA0A5EB" w:rsidR="00DA7BBC" w:rsidRPr="00DA7BBC" w:rsidRDefault="006D17DA" w:rsidP="00DA7BB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Book That Jake Borrowed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044F15C" w14:textId="77777777" w:rsidR="00795933" w:rsidRDefault="00795933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14:paraId="4FEC44F1" w14:textId="13F26348" w:rsidR="00795933" w:rsidRDefault="00795933">
            <w:pPr>
              <w:pStyle w:val="Heading1"/>
              <w:outlineLvl w:val="0"/>
            </w:pPr>
          </w:p>
        </w:tc>
      </w:tr>
      <w:tr w:rsidR="00795933" w14:paraId="3EE390F9" w14:textId="77777777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22F338F8" w14:textId="77777777" w:rsidR="00795933" w:rsidRDefault="00795933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7DD50FE" w14:textId="77777777" w:rsidR="00795933" w:rsidRDefault="00795933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2D3AABF5" w14:textId="70A50930" w:rsidR="00795933" w:rsidRDefault="00795933"/>
        </w:tc>
      </w:tr>
    </w:tbl>
    <w:p w14:paraId="4516990B" w14:textId="537F1D95" w:rsidR="00795933" w:rsidRDefault="00186553" w:rsidP="001865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347890" wp14:editId="5599E4FB">
                <wp:simplePos x="0" y="0"/>
                <wp:positionH relativeFrom="column">
                  <wp:posOffset>1181100</wp:posOffset>
                </wp:positionH>
                <wp:positionV relativeFrom="paragraph">
                  <wp:posOffset>17145</wp:posOffset>
                </wp:positionV>
                <wp:extent cx="3345180" cy="4572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63230" w14:textId="6A0469CD" w:rsidR="00186553" w:rsidRDefault="00186553">
                            <w:r>
                              <w:t xml:space="preserve">Written and illustrated by Susan Holt Kralovansky </w:t>
                            </w:r>
                          </w:p>
                          <w:p w14:paraId="465BC4CC" w14:textId="57661851" w:rsidR="00186553" w:rsidRDefault="00186553">
                            <w:r>
                              <w:t xml:space="preserve">                       Reader’s Theater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7890" id="Text Box 5" o:spid="_x0000_s1027" type="#_x0000_t202" style="position:absolute;margin-left:93pt;margin-top:1.35pt;width:263.4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" fillcolor="white [3201]" strokeweight=".5pt">
                <v:textbox>
                  <w:txbxContent>
                    <w:p w14:paraId="3DB63230" w14:textId="6A0469CD" w:rsidR="00186553" w:rsidRDefault="00186553">
                      <w:r>
                        <w:t xml:space="preserve">Written and illustrated by Susan Holt Kralovansky </w:t>
                      </w:r>
                    </w:p>
                    <w:p w14:paraId="465BC4CC" w14:textId="57661851" w:rsidR="00186553" w:rsidRDefault="00186553">
                      <w:r>
                        <w:t xml:space="preserve">                       Reader’s Theater Script</w:t>
                      </w:r>
                    </w:p>
                  </w:txbxContent>
                </v:textbox>
              </v:shape>
            </w:pict>
          </mc:Fallback>
        </mc:AlternateContent>
      </w:r>
      <w:r w:rsidR="006D17DA">
        <w:rPr>
          <w:noProof/>
        </w:rPr>
        <w:t xml:space="preserve">                                                                                                                 </w:t>
      </w:r>
    </w:p>
    <w:p w14:paraId="0EFA051A" w14:textId="4E46077B" w:rsidR="00795933" w:rsidRDefault="00742DEC">
      <w:pPr>
        <w:spacing w:after="20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078282F3" wp14:editId="1BB1ECA6">
            <wp:simplePos x="0" y="0"/>
            <wp:positionH relativeFrom="column">
              <wp:posOffset>3340100</wp:posOffset>
            </wp:positionH>
            <wp:positionV relativeFrom="page">
              <wp:posOffset>2309495</wp:posOffset>
            </wp:positionV>
            <wp:extent cx="2204085" cy="2670175"/>
            <wp:effectExtent l="224155" t="290195" r="229870" b="287020"/>
            <wp:wrapTopAndBottom/>
            <wp:docPr id="1" name="Picture 1" descr="A picture containing text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35"/>
                    <a:stretch/>
                  </pic:blipFill>
                  <pic:spPr bwMode="auto">
                    <a:xfrm rot="6198938">
                      <a:off x="0" y="0"/>
                      <a:ext cx="2204085" cy="267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7D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1F3D98" wp14:editId="18C5B66A">
                <wp:simplePos x="0" y="0"/>
                <wp:positionH relativeFrom="column">
                  <wp:posOffset>-121285</wp:posOffset>
                </wp:positionH>
                <wp:positionV relativeFrom="paragraph">
                  <wp:posOffset>974725</wp:posOffset>
                </wp:positionV>
                <wp:extent cx="24231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16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F6B8" id="Straight Connector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76.75pt" to="181.2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" strokecolor="#83cdcb [3044]" strokeweight="1.5pt"/>
            </w:pict>
          </mc:Fallback>
        </mc:AlternateContent>
      </w:r>
      <w:r w:rsidR="006D17D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8EA1CB" wp14:editId="37DFE9F3">
                <wp:simplePos x="0" y="0"/>
                <wp:positionH relativeFrom="column">
                  <wp:posOffset>-220980</wp:posOffset>
                </wp:positionH>
                <wp:positionV relativeFrom="page">
                  <wp:posOffset>2468880</wp:posOffset>
                </wp:positionV>
                <wp:extent cx="2697480" cy="21945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8203B" w14:textId="17EEEC5D" w:rsidR="00DA7BBC" w:rsidRPr="00DA7BBC" w:rsidRDefault="00DA7BB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A7BBC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Characters:</w:t>
                            </w:r>
                            <w:r w:rsidR="00B10D2D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BE68F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060E083D" w14:textId="64BB74CF" w:rsidR="009C44C1" w:rsidRDefault="00DA7BBC" w:rsidP="009C44C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Narrator 1</w:t>
                            </w:r>
                            <w:r w:rsidR="009C44C1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9C44C1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B10D2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68F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22337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Rat</w:t>
                            </w:r>
                          </w:p>
                          <w:p w14:paraId="4DB3901D" w14:textId="2CD4877A" w:rsidR="009C44C1" w:rsidRDefault="00DA7BBC" w:rsidP="009C44C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Narrator 2</w:t>
                            </w:r>
                            <w:r w:rsidR="009C44C1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B10D2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68F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0328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Dog </w:t>
                            </w:r>
                          </w:p>
                          <w:p w14:paraId="7D993C2D" w14:textId="0A42AAC0" w:rsidR="00E00328" w:rsidRDefault="009C44C1" w:rsidP="009C44C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Narrator 3</w:t>
                            </w:r>
                            <w:r w:rsidR="00E00328" w:rsidRPr="00E00328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328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E68F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6A34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Cat</w:t>
                            </w:r>
                          </w:p>
                          <w:p w14:paraId="7190F969" w14:textId="3C213B50" w:rsidR="009C44C1" w:rsidRDefault="00E00328" w:rsidP="009C44C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Narrator 4</w:t>
                            </w:r>
                            <w:r w:rsidR="009C44C1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B10D2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68F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6A34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Jake</w:t>
                            </w:r>
                          </w:p>
                          <w:p w14:paraId="76B2D0D9" w14:textId="4022AA42" w:rsidR="00E00328" w:rsidRDefault="00A11A8B" w:rsidP="00E00328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Narrator 5    </w:t>
                            </w:r>
                            <w:r w:rsidR="00250A6A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10D2D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46A34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9F2E85" w14:textId="06D32AA1" w:rsidR="00746A34" w:rsidRDefault="00746A34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Narrator 6</w:t>
                            </w:r>
                          </w:p>
                          <w:p w14:paraId="518BEEFB" w14:textId="6029D22F" w:rsidR="00B10D2D" w:rsidRDefault="00DA7BBC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D3DFA9" w14:textId="77777777" w:rsidR="00020B0A" w:rsidRDefault="00020B0A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C748B80" w14:textId="0A43F48A" w:rsidR="00186553" w:rsidRDefault="00186553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C74B8A4" w14:textId="77777777" w:rsidR="00186553" w:rsidRDefault="00186553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D94610" w14:textId="0EC790BC" w:rsidR="00DA7BBC" w:rsidRDefault="00DA7BBC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90834CC" w14:textId="3E5D1A0B" w:rsidR="00186553" w:rsidRPr="00DA7BBC" w:rsidRDefault="00186553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A1CB" id="Text Box 3" o:spid="_x0000_s1028" type="#_x0000_t202" style="position:absolute;margin-left:-17.4pt;margin-top:194.4pt;width:212.4pt;height:17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qpPAIAAIUEAAAOAAAAZHJzL2Uyb0RvYy54bWysVE2PGjEMvVfqf4hyLzNQY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" fillcolor="white [3201]" strokeweight="1.5pt">
                <v:textbox>
                  <w:txbxContent>
                    <w:p w14:paraId="49E8203B" w14:textId="17EEEC5D" w:rsidR="00DA7BBC" w:rsidRPr="00DA7BBC" w:rsidRDefault="00DA7BBC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A7BBC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Characters:</w:t>
                      </w:r>
                      <w:r w:rsidR="00B10D2D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1</w:t>
                      </w:r>
                      <w:r w:rsidR="00BE68F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2"/>
                          <w:szCs w:val="32"/>
                        </w:rPr>
                        <w:t>1</w:t>
                      </w:r>
                    </w:p>
                    <w:p w14:paraId="060E083D" w14:textId="64BB74CF" w:rsidR="009C44C1" w:rsidRDefault="00DA7BBC" w:rsidP="009C44C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Narrator 1</w:t>
                      </w:r>
                      <w:r w:rsidR="009C44C1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9C44C1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B10D2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BE68F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922337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Rat</w:t>
                      </w:r>
                    </w:p>
                    <w:p w14:paraId="4DB3901D" w14:textId="2CD4877A" w:rsidR="009C44C1" w:rsidRDefault="00DA7BBC" w:rsidP="009C44C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Narrator 2</w:t>
                      </w:r>
                      <w:r w:rsidR="009C44C1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B10D2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BE68F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E00328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Dog </w:t>
                      </w:r>
                    </w:p>
                    <w:p w14:paraId="7D993C2D" w14:textId="0A42AAC0" w:rsidR="00E00328" w:rsidRDefault="009C44C1" w:rsidP="009C44C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Narrator 3</w:t>
                      </w:r>
                      <w:r w:rsidR="00E00328" w:rsidRPr="00E00328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00328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       </w:t>
                      </w:r>
                      <w:r w:rsidR="00BE68F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746A34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Cat</w:t>
                      </w:r>
                    </w:p>
                    <w:p w14:paraId="7190F969" w14:textId="3C213B50" w:rsidR="009C44C1" w:rsidRDefault="00E00328" w:rsidP="009C44C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Narrator 4</w:t>
                      </w:r>
                      <w:r w:rsidR="009C44C1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ab/>
                      </w:r>
                      <w:r w:rsidR="00B10D2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BE68F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746A34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Jake</w:t>
                      </w:r>
                    </w:p>
                    <w:p w14:paraId="76B2D0D9" w14:textId="4022AA42" w:rsidR="00E00328" w:rsidRDefault="00A11A8B" w:rsidP="00E00328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Narrator 5    </w:t>
                      </w:r>
                      <w:r w:rsidR="00250A6A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  <w:r w:rsidR="00B10D2D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</w:t>
                      </w:r>
                      <w:r w:rsidR="00746A34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9F2E85" w14:textId="06D32AA1" w:rsidR="00746A34" w:rsidRDefault="00746A34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Narrator 6</w:t>
                      </w:r>
                    </w:p>
                    <w:p w14:paraId="518BEEFB" w14:textId="6029D22F" w:rsidR="00B10D2D" w:rsidRDefault="00DA7BBC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D3DFA9" w14:textId="77777777" w:rsidR="00020B0A" w:rsidRDefault="00020B0A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</w:p>
                    <w:p w14:paraId="2C748B80" w14:textId="0A43F48A" w:rsidR="00186553" w:rsidRDefault="00186553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</w:p>
                    <w:p w14:paraId="5C74B8A4" w14:textId="77777777" w:rsidR="00186553" w:rsidRDefault="00186553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</w:p>
                    <w:p w14:paraId="2DD94610" w14:textId="0EC790BC" w:rsidR="00DA7BBC" w:rsidRDefault="00DA7BBC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</w:p>
                    <w:p w14:paraId="190834CC" w14:textId="3E5D1A0B" w:rsidR="00186553" w:rsidRPr="00DA7BBC" w:rsidRDefault="00186553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ff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15D9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2664BA8" wp14:editId="72025F29">
                <wp:simplePos x="0" y="0"/>
                <wp:positionH relativeFrom="column">
                  <wp:posOffset>7620</wp:posOffset>
                </wp:positionH>
                <wp:positionV relativeFrom="paragraph">
                  <wp:posOffset>2964815</wp:posOffset>
                </wp:positionV>
                <wp:extent cx="5094223" cy="495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223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21565" w14:textId="77777777" w:rsidR="00360462" w:rsidRDefault="00020B0A" w:rsidP="00020B0A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92BC10" w14:textId="64A191BE" w:rsidR="00020B0A" w:rsidRDefault="00EA1D61" w:rsidP="00020B0A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0B0A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Narrator 1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4841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This is Jake.</w:t>
                            </w:r>
                          </w:p>
                          <w:p w14:paraId="1277A578" w14:textId="684E1A3C" w:rsidR="00020B0A" w:rsidRDefault="007E46AC" w:rsidP="008C4841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0B0A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C4841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This is the book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4A896A" w14:textId="4EAB5CC5" w:rsidR="00020B0A" w:rsidRDefault="007E46AC" w:rsidP="00020B0A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0B0A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B10D2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841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r w:rsidR="00742DE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J</w:t>
                            </w:r>
                            <w:r w:rsidR="008C4841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ake borrowed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71D8A2C" w14:textId="5532D846" w:rsidR="00020B0A" w:rsidRPr="00020B0A" w:rsidRDefault="007E46AC" w:rsidP="00020B0A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20B0A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00328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="00020B0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05EA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This is the jelly</w:t>
                            </w:r>
                            <w:r w:rsidR="00360462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dripped on the book</w:t>
                            </w:r>
                          </w:p>
                          <w:p w14:paraId="5D15D86C" w14:textId="785515C7" w:rsidR="00020B0A" w:rsidRPr="00020B0A" w:rsidRDefault="009968D7" w:rsidP="00020B0A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="00E00328">
                              <w:rPr>
                                <w:color w:val="auto"/>
                              </w:rPr>
                              <w:t xml:space="preserve">             </w:t>
                            </w:r>
                            <w:r w:rsidR="00645A5A">
                              <w:rPr>
                                <w:color w:val="auto"/>
                              </w:rPr>
                              <w:t xml:space="preserve">   </w:t>
                            </w:r>
                            <w:r w:rsidR="00645A5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proofErr w:type="gramStart"/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B19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87C"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="00645A5A"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7E4F80B5" w14:textId="7F1344EB" w:rsidR="00BB487C" w:rsidRDefault="0022433D" w:rsidP="00BB48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jake borrowed.</w:t>
                            </w:r>
                          </w:p>
                          <w:p w14:paraId="7CCC5CC5" w14:textId="5CEEF1B3" w:rsidR="00BB487C" w:rsidRDefault="00BB487C" w:rsidP="00BB48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:   This is the rat</w:t>
                            </w:r>
                          </w:p>
                          <w:p w14:paraId="71F4E1DB" w14:textId="76D9C695" w:rsidR="00922337" w:rsidRPr="00922337" w:rsidRDefault="00922337" w:rsidP="00BB48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Rat: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2233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92233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ZZZZZZZZZ”</w:t>
                            </w:r>
                          </w:p>
                          <w:p w14:paraId="47EC1936" w14:textId="0D9BC950" w:rsidR="00BB487C" w:rsidRDefault="00BB487C" w:rsidP="00BB48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licked the jelly</w:t>
                            </w:r>
                          </w:p>
                          <w:p w14:paraId="794C3F95" w14:textId="456B3243" w:rsidR="00BB487C" w:rsidRDefault="00BB487C" w:rsidP="00BB487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2DE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 w:rsidR="00742DE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7EB5B95B" w14:textId="4E224BEC" w:rsidR="00742DEC" w:rsidRDefault="00742DEC" w:rsidP="00742DE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:   that dripped on the book</w:t>
                            </w:r>
                          </w:p>
                          <w:p w14:paraId="438438AE" w14:textId="63D741AE" w:rsidR="00020B0A" w:rsidRPr="00020B0A" w:rsidRDefault="00020B0A" w:rsidP="0022433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4BA8" id="Text Box 7" o:spid="_x0000_s1029" type="#_x0000_t202" style="position:absolute;margin-left:.6pt;margin-top:233.45pt;width:401.1pt;height:39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" fillcolor="white [3201]" stroked="f" strokeweight=".5pt">
                <v:textbox>
                  <w:txbxContent>
                    <w:p w14:paraId="43421565" w14:textId="77777777" w:rsidR="00360462" w:rsidRDefault="00020B0A" w:rsidP="00020B0A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92BC10" w14:textId="64A191BE" w:rsidR="00020B0A" w:rsidRDefault="00EA1D61" w:rsidP="00020B0A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020B0A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Narrator 1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="007E46A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8C4841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This is Jake.</w:t>
                      </w:r>
                    </w:p>
                    <w:p w14:paraId="1277A578" w14:textId="684E1A3C" w:rsidR="00020B0A" w:rsidRDefault="007E46AC" w:rsidP="008C4841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020B0A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8C4841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This is the book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4A896A" w14:textId="4EAB5CC5" w:rsidR="00020B0A" w:rsidRDefault="007E46AC" w:rsidP="00020B0A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020B0A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B10D2D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C4841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that </w:t>
                      </w:r>
                      <w:r w:rsidR="00742DE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J</w:t>
                      </w:r>
                      <w:r w:rsidR="008C4841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ake borrowed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371D8A2C" w14:textId="5532D846" w:rsidR="00020B0A" w:rsidRPr="00020B0A" w:rsidRDefault="007E46AC" w:rsidP="00020B0A">
                      <w:pPr>
                        <w:spacing w:line="360" w:lineRule="auto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="00020B0A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00328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4</w:t>
                      </w:r>
                      <w:r w:rsidR="00020B0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="00605EA5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This is the jelly</w:t>
                      </w:r>
                      <w:r w:rsidR="00360462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45A5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dripped on the book</w:t>
                      </w:r>
                    </w:p>
                    <w:p w14:paraId="5D15D86C" w14:textId="785515C7" w:rsidR="00020B0A" w:rsidRPr="00020B0A" w:rsidRDefault="009968D7" w:rsidP="00020B0A">
                      <w:pPr>
                        <w:spacing w:line="36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</w:t>
                      </w:r>
                      <w:r w:rsidR="00E00328">
                        <w:rPr>
                          <w:color w:val="auto"/>
                        </w:rPr>
                        <w:t xml:space="preserve">             </w:t>
                      </w:r>
                      <w:r w:rsidR="00645A5A">
                        <w:rPr>
                          <w:color w:val="auto"/>
                        </w:rPr>
                        <w:t xml:space="preserve">   </w:t>
                      </w:r>
                      <w:r w:rsidR="00645A5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Jake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A42B19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BB487C" w:rsidRP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 w:rsidR="00645A5A" w:rsidRPr="00645A5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Oh, no</w:t>
                      </w:r>
                      <w:r w:rsidRPr="007E46A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 w:rsid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  <w:p w14:paraId="7E4F80B5" w14:textId="7F1344EB" w:rsidR="00BB487C" w:rsidRDefault="0022433D" w:rsidP="00BB487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360462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5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jake borrowed.</w:t>
                      </w:r>
                    </w:p>
                    <w:p w14:paraId="7CCC5CC5" w14:textId="5CEEF1B3" w:rsidR="00BB487C" w:rsidRDefault="00BB487C" w:rsidP="00BB487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   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360462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:   This is the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rat</w:t>
                      </w:r>
                    </w:p>
                    <w:p w14:paraId="71F4E1DB" w14:textId="76D9C695" w:rsidR="00922337" w:rsidRPr="00922337" w:rsidRDefault="00922337" w:rsidP="00BB487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Rat:   </w:t>
                      </w:r>
                      <w:r w:rsidRPr="00922337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“ZZZZZZZZZ”</w:t>
                      </w:r>
                    </w:p>
                    <w:p w14:paraId="47EC1936" w14:textId="0D9BC950" w:rsidR="00BB487C" w:rsidRDefault="00BB487C" w:rsidP="00BB487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360462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licked the jelly</w:t>
                      </w:r>
                    </w:p>
                    <w:p w14:paraId="794C3F95" w14:textId="456B3243" w:rsidR="00BB487C" w:rsidRDefault="00BB487C" w:rsidP="00BB487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742DE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360462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 w:rsidRP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 w:rsidRPr="00645A5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Oh, </w:t>
                      </w:r>
                      <w:r w:rsidR="00742DE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gross</w:t>
                      </w:r>
                      <w:r w:rsidRPr="007E46A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  <w:p w14:paraId="7EB5B95B" w14:textId="4E224BEC" w:rsidR="00742DEC" w:rsidRDefault="00742DEC" w:rsidP="00742DEC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  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360462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dripped on the book</w:t>
                      </w:r>
                    </w:p>
                    <w:p w14:paraId="438438AE" w14:textId="63D741AE" w:rsidR="00020B0A" w:rsidRPr="00020B0A" w:rsidRDefault="00020B0A" w:rsidP="0022433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BC"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y and June"/>
      </w:tblPr>
      <w:tblGrid>
        <w:gridCol w:w="4516"/>
        <w:gridCol w:w="254"/>
        <w:gridCol w:w="4590"/>
      </w:tblGrid>
      <w:tr w:rsidR="00795933" w14:paraId="1EB0C012" w14:textId="77777777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14:paraId="28A28293" w14:textId="72214F38" w:rsidR="00795933" w:rsidRDefault="007E46AC">
            <w:pPr>
              <w:pStyle w:val="Heading1"/>
              <w:outlineLvl w:val="0"/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E9027F" wp14:editId="5E6F145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5852160" cy="8686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52160" cy="868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AB18A" w14:textId="33269E29" w:rsidR="00922337" w:rsidRPr="00020B0A" w:rsidRDefault="00245C1E" w:rsidP="00922337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42DE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2337"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 w:rsid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="00922337"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22337"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922337"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="00922337"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922337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2337"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1139BF61" w14:textId="5CBE771B" w:rsidR="00922337" w:rsidRDefault="00742DEC" w:rsidP="007E46AC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Jake borrowed</w:t>
                                  </w:r>
                                  <w:r w:rsidR="00922337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245C1E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2DAFF8BA" w14:textId="2D3414E1" w:rsidR="00922337" w:rsidRDefault="00922337" w:rsidP="00922337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This is the cat</w:t>
                                  </w:r>
                                </w:p>
                                <w:p w14:paraId="1436304A" w14:textId="623A2086" w:rsidR="00922337" w:rsidRPr="00922337" w:rsidRDefault="00922337" w:rsidP="00922337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Cat: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Meow, meow.”</w:t>
                                  </w:r>
                                </w:p>
                                <w:p w14:paraId="2BCC8E20" w14:textId="67691159" w:rsidR="00245C1E" w:rsidRDefault="00245C1E" w:rsidP="007E46AC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83414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68D7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caught the rat</w:t>
                                  </w:r>
                                </w:p>
                                <w:p w14:paraId="072B70C2" w14:textId="77777777" w:rsidR="00287B53" w:rsidRDefault="009C44C1" w:rsidP="009C44C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Rat:</w:t>
                                  </w:r>
                                  <w:proofErr w:type="gramStart"/>
                                  <w:r w:rsid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87B53"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287B53"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Squeak, squeak.”</w:t>
                                  </w:r>
                                </w:p>
                                <w:p w14:paraId="53B5E673" w14:textId="4E037622" w:rsidR="00287B53" w:rsidRDefault="009C44C1" w:rsidP="00287B5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83414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68D7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licked the jelly</w:t>
                                  </w:r>
                                </w:p>
                                <w:p w14:paraId="32B3E188" w14:textId="71B70C5A" w:rsidR="00287B53" w:rsidRDefault="00287B53" w:rsidP="00287B5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Oh,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gross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39DFEDC2" w14:textId="40E7D707" w:rsidR="00287B53" w:rsidRDefault="00287B53" w:rsidP="00287B5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dripped on the book</w:t>
                                  </w:r>
                                </w:p>
                                <w:p w14:paraId="5BD4CBED" w14:textId="77777777" w:rsidR="00287B53" w:rsidRPr="00020B0A" w:rsidRDefault="00287B53" w:rsidP="00287B53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0DA01B98" w14:textId="094DEFEC" w:rsidR="00287B53" w:rsidRDefault="00287B53" w:rsidP="00287B5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Jake borrowed. </w:t>
                                  </w:r>
                                </w:p>
                                <w:p w14:paraId="5EB0ECAA" w14:textId="47139905" w:rsidR="00287B53" w:rsidRPr="00020B0A" w:rsidRDefault="00287B53" w:rsidP="00287B53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360462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This is the dog</w:t>
                                  </w:r>
                                </w:p>
                                <w:p w14:paraId="71A71A96" w14:textId="02C11E15" w:rsidR="00287B53" w:rsidRDefault="00287B53" w:rsidP="00840BC5">
                                  <w:pPr>
                                    <w:spacing w:line="36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Dog: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40BC5" w:rsidRP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Woof, woof.”</w:t>
                                  </w:r>
                                </w:p>
                                <w:p w14:paraId="0818B43D" w14:textId="2A116B26" w:rsidR="009C44C1" w:rsidRDefault="00287B53" w:rsidP="009C44C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9C44C1"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9C44C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8341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68D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chased the cat</w:t>
                                  </w:r>
                                </w:p>
                                <w:p w14:paraId="64C74CF6" w14:textId="4582D4D8" w:rsidR="00840BC5" w:rsidRPr="00922337" w:rsidRDefault="009C44C1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40BC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Cat:</w:t>
                                  </w:r>
                                  <w:proofErr w:type="gramStart"/>
                                  <w:r w:rsidR="00840BC5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Meow, meow.”</w:t>
                                  </w:r>
                                </w:p>
                                <w:p w14:paraId="4CE064BD" w14:textId="669836FF" w:rsidR="00840BC5" w:rsidRDefault="00840BC5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caught the rat</w:t>
                                  </w:r>
                                </w:p>
                                <w:p w14:paraId="57858BAA" w14:textId="77777777" w:rsidR="00840BC5" w:rsidRDefault="00840BC5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Rat: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Squeak, squeak.”</w:t>
                                  </w:r>
                                </w:p>
                                <w:p w14:paraId="394BCCE7" w14:textId="4A88B7AE" w:rsidR="00840BC5" w:rsidRDefault="00840BC5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licked the jelly</w:t>
                                  </w:r>
                                </w:p>
                                <w:p w14:paraId="2C009316" w14:textId="3BA899D8" w:rsidR="00840BC5" w:rsidRDefault="00840BC5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Oh,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gross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2D176C50" w14:textId="291C9682" w:rsidR="00840BC5" w:rsidRDefault="00840BC5" w:rsidP="00840BC5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dripped on the book</w:t>
                                  </w:r>
                                </w:p>
                                <w:p w14:paraId="76A3112D" w14:textId="77777777" w:rsidR="00840BC5" w:rsidRPr="00020B0A" w:rsidRDefault="00840BC5" w:rsidP="00840BC5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01BF9E13" w14:textId="0E68472E" w:rsidR="009834A4" w:rsidRDefault="00840BC5" w:rsidP="00840BC5">
                                  <w:pPr>
                                    <w:spacing w:line="360" w:lineRule="auto"/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Jake borrowed. </w:t>
                                  </w:r>
                                  <w:r w:rsidR="00B10D2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9027F" id="Text Box 8" o:spid="_x0000_s1030" type="#_x0000_t202" style="position:absolute;margin-left:-5.4pt;margin-top:0;width:460.8pt;height:68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" fillcolor="white [3201]" stroked="f" strokeweight=".5pt">
                      <v:textbox>
                        <w:txbxContent>
                          <w:p w14:paraId="3A5AB18A" w14:textId="33269E29" w:rsidR="00922337" w:rsidRPr="00020B0A" w:rsidRDefault="00245C1E" w:rsidP="00922337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2DE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337">
                              <w:rPr>
                                <w:color w:val="auto"/>
                              </w:rPr>
                              <w:t xml:space="preserve">              </w:t>
                            </w:r>
                            <w:r w:rsid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="00922337"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22337"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="00922337"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="00922337"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="0092233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 w:rsid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337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1139BF61" w14:textId="5CBE771B" w:rsidR="00922337" w:rsidRDefault="00742DEC" w:rsidP="007E46A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</w:t>
                            </w:r>
                            <w:r w:rsidR="0092233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  <w:r w:rsidR="00245C1E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AFF8BA" w14:textId="2D3414E1" w:rsidR="00922337" w:rsidRDefault="00922337" w:rsidP="009223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This is the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at</w:t>
                            </w:r>
                          </w:p>
                          <w:p w14:paraId="1436304A" w14:textId="623A2086" w:rsidR="00922337" w:rsidRPr="00922337" w:rsidRDefault="00922337" w:rsidP="009223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Cat: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“Meow, meow.”</w:t>
                            </w:r>
                          </w:p>
                          <w:p w14:paraId="2BCC8E20" w14:textId="67691159" w:rsidR="00245C1E" w:rsidRDefault="00245C1E" w:rsidP="007E46AC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41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8D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caught the rat</w:t>
                            </w:r>
                          </w:p>
                          <w:p w14:paraId="072B70C2" w14:textId="77777777" w:rsidR="00287B53" w:rsidRDefault="009C44C1" w:rsidP="009C44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ab/>
                            </w:r>
                            <w:r w:rsid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Rat:</w:t>
                            </w:r>
                            <w:r w:rsid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87B53"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“Squeak, squeak.”</w:t>
                            </w:r>
                          </w:p>
                          <w:p w14:paraId="53B5E673" w14:textId="4E037622" w:rsidR="00287B53" w:rsidRDefault="009C44C1" w:rsidP="00287B5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41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8D7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licked the jelly</w:t>
                            </w:r>
                          </w:p>
                          <w:p w14:paraId="32B3E188" w14:textId="71B70C5A" w:rsidR="00287B53" w:rsidRDefault="00287B53" w:rsidP="00287B5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39DFEDC2" w14:textId="40E7D707" w:rsidR="00287B53" w:rsidRDefault="00287B53" w:rsidP="00287B5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dripped on the book</w:t>
                            </w:r>
                          </w:p>
                          <w:p w14:paraId="5BD4CBED" w14:textId="77777777" w:rsidR="00287B53" w:rsidRPr="00020B0A" w:rsidRDefault="00287B53" w:rsidP="00287B53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0DA01B98" w14:textId="094DEFEC" w:rsidR="00287B53" w:rsidRDefault="00287B53" w:rsidP="00287B5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borrowed. </w:t>
                            </w:r>
                          </w:p>
                          <w:p w14:paraId="5EB0ECAA" w14:textId="47139905" w:rsidR="00287B53" w:rsidRPr="00020B0A" w:rsidRDefault="00287B53" w:rsidP="00287B53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360462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This is the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dog</w:t>
                            </w:r>
                          </w:p>
                          <w:p w14:paraId="71A71A96" w14:textId="02C11E15" w:rsidR="00287B53" w:rsidRDefault="00287B53" w:rsidP="00840BC5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40BC5"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woof.”</w:t>
                            </w:r>
                          </w:p>
                          <w:p w14:paraId="0818B43D" w14:textId="2A116B26" w:rsidR="009C44C1" w:rsidRDefault="00287B53" w:rsidP="009C44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="009C44C1"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9C44C1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414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68D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chased the cat</w:t>
                            </w:r>
                          </w:p>
                          <w:p w14:paraId="64C74CF6" w14:textId="4582D4D8" w:rsidR="00840BC5" w:rsidRPr="00922337" w:rsidRDefault="009C44C1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BC5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40BC5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Cat:   </w:t>
                            </w:r>
                            <w:r w:rsid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“Meow, meow.”</w:t>
                            </w:r>
                          </w:p>
                          <w:p w14:paraId="4CE064BD" w14:textId="669836FF" w:rsidR="00840BC5" w:rsidRDefault="00840BC5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caught the rat</w:t>
                            </w:r>
                          </w:p>
                          <w:p w14:paraId="57858BAA" w14:textId="77777777" w:rsidR="00840BC5" w:rsidRDefault="00840BC5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Rat:   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“Squeak, squeak.”</w:t>
                            </w:r>
                          </w:p>
                          <w:p w14:paraId="394BCCE7" w14:textId="4A88B7AE" w:rsidR="00840BC5" w:rsidRDefault="00840BC5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licked the jelly</w:t>
                            </w:r>
                          </w:p>
                          <w:p w14:paraId="2C009316" w14:textId="3BA899D8" w:rsidR="00840BC5" w:rsidRDefault="00840BC5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2D176C50" w14:textId="291C9682" w:rsidR="00840BC5" w:rsidRDefault="00840BC5" w:rsidP="00840BC5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dripped on the book</w:t>
                            </w:r>
                          </w:p>
                          <w:p w14:paraId="76A3112D" w14:textId="77777777" w:rsidR="00840BC5" w:rsidRPr="00020B0A" w:rsidRDefault="00840BC5" w:rsidP="00840BC5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01BF9E13" w14:textId="0E68472E" w:rsidR="009834A4" w:rsidRDefault="00840BC5" w:rsidP="00840BC5">
                            <w:pPr>
                              <w:spacing w:line="360" w:lineRule="auto"/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borrowed. </w:t>
                            </w:r>
                            <w:r w:rsidR="00B10D2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D7809DB" w14:textId="77777777" w:rsidR="00795933" w:rsidRDefault="00795933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14:paraId="011F0934" w14:textId="52715CC5" w:rsidR="00795933" w:rsidRDefault="00795933">
            <w:pPr>
              <w:pStyle w:val="Heading1"/>
              <w:outlineLvl w:val="0"/>
            </w:pPr>
          </w:p>
        </w:tc>
      </w:tr>
      <w:tr w:rsidR="00795933" w14:paraId="618A5DB3" w14:textId="77777777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4FD49298" w14:textId="77777777" w:rsidR="00795933" w:rsidRDefault="00795933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2908BDA4" w14:textId="77777777" w:rsidR="00795933" w:rsidRDefault="00795933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6E02191D" w14:textId="77777777" w:rsidR="00795933" w:rsidRDefault="00795933"/>
        </w:tc>
      </w:tr>
    </w:tbl>
    <w:p w14:paraId="14399916" w14:textId="633FB9A7" w:rsidR="00795933" w:rsidRDefault="00795933">
      <w:pPr>
        <w:rPr>
          <w:noProof/>
        </w:rPr>
      </w:pPr>
    </w:p>
    <w:p w14:paraId="00B29A8B" w14:textId="77777777" w:rsidR="00795933" w:rsidRDefault="00DA7BB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 w:rsidR="00795933" w14:paraId="3177BDC5" w14:textId="77777777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14:paraId="5EDF66CA" w14:textId="7C9F35D7" w:rsidR="00795933" w:rsidRDefault="00795933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B77383D" w14:textId="77777777" w:rsidR="00795933" w:rsidRDefault="00795933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14:paraId="67B54DD4" w14:textId="17773723" w:rsidR="00795933" w:rsidRDefault="00795933">
            <w:pPr>
              <w:pStyle w:val="Heading1"/>
              <w:outlineLvl w:val="0"/>
            </w:pPr>
          </w:p>
        </w:tc>
      </w:tr>
      <w:tr w:rsidR="00795933" w14:paraId="5AB183F6" w14:textId="77777777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F9DC3F1" w14:textId="77777777" w:rsidR="00795933" w:rsidRDefault="00795933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0272BBD0" w14:textId="77777777" w:rsidR="00795933" w:rsidRDefault="00795933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03C5EA13" w14:textId="77777777" w:rsidR="00795933" w:rsidRDefault="00795933"/>
        </w:tc>
      </w:tr>
    </w:tbl>
    <w:p w14:paraId="672062E2" w14:textId="02E16E39" w:rsidR="00795933" w:rsidRDefault="002243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F4C2DF" wp14:editId="5E0F5153">
                <wp:simplePos x="0" y="0"/>
                <wp:positionH relativeFrom="column">
                  <wp:posOffset>68580</wp:posOffset>
                </wp:positionH>
                <wp:positionV relativeFrom="paragraph">
                  <wp:posOffset>-554355</wp:posOffset>
                </wp:positionV>
                <wp:extent cx="5440680" cy="846582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846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96707" w14:textId="0AC3E9E1" w:rsidR="00746A34" w:rsidRDefault="00C44CEB" w:rsidP="00C44CE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T</w:t>
                            </w:r>
                            <w:r w:rsidR="00746A3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his is the book</w:t>
                            </w:r>
                            <w:r w:rsidR="00E3329F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0CF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with the pages torn</w:t>
                            </w:r>
                            <w:r w:rsidR="00746A34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944ABA" w14:textId="4F769F73" w:rsidR="00815163" w:rsidRPr="00020B0A" w:rsidRDefault="00815163" w:rsidP="00815163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was chewed by the dog</w:t>
                            </w:r>
                          </w:p>
                          <w:p w14:paraId="54036D8D" w14:textId="75186866" w:rsidR="00815163" w:rsidRDefault="00815163" w:rsidP="00815163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woof!”</w:t>
                            </w:r>
                          </w:p>
                          <w:p w14:paraId="228EABF8" w14:textId="0617872B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chased the cat</w:t>
                            </w:r>
                          </w:p>
                          <w:p w14:paraId="5667FDB1" w14:textId="3275CD0D" w:rsidR="00815163" w:rsidRPr="00922337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Cat: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Meow, meow!”</w:t>
                            </w:r>
                          </w:p>
                          <w:p w14:paraId="6E7C5CC5" w14:textId="275C6FA1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caught the rat</w:t>
                            </w:r>
                          </w:p>
                          <w:p w14:paraId="33FFD9DE" w14:textId="2ADB1FE9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Rat: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Squeak, squeak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955ED7D" w14:textId="0917B8EE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329F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licked the jelly</w:t>
                            </w:r>
                          </w:p>
                          <w:p w14:paraId="7084DE6D" w14:textId="605DC9E8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3455EBEB" w14:textId="15FCE166" w:rsidR="00815163" w:rsidRDefault="00815163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dripped on the book</w:t>
                            </w:r>
                          </w:p>
                          <w:p w14:paraId="5F4854A3" w14:textId="77777777" w:rsidR="00815163" w:rsidRPr="00020B0A" w:rsidRDefault="00815163" w:rsidP="00815163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proofErr w:type="gramStart"/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74E3C8E1" w14:textId="7376C462" w:rsidR="00815163" w:rsidRDefault="001633FB" w:rsidP="0081516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163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815163"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81516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borrowed. </w:t>
                            </w:r>
                            <w:r w:rsidR="0081516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B75C2F" w14:textId="3DCA30D8" w:rsidR="00815163" w:rsidRDefault="001633FB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163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="0081516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:   This is Jake</w:t>
                            </w:r>
                            <w:r w:rsidR="00E3329F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16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the very next morn </w:t>
                            </w:r>
                          </w:p>
                          <w:p w14:paraId="25584B25" w14:textId="0B5229EA" w:rsidR="00815163" w:rsidRDefault="001633FB" w:rsidP="00815163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5163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81516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="0081516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:   holding the book with the pages torn</w:t>
                            </w:r>
                          </w:p>
                          <w:p w14:paraId="648DC681" w14:textId="5FE73859" w:rsidR="001633FB" w:rsidRDefault="00815163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  </w:t>
                            </w:r>
                            <w:r w:rsidR="001633FB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proofErr w:type="gramStart"/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="001633FB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I’m sorry.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="00E00328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52EDA073" w14:textId="660EC6A3" w:rsidR="001633FB" w:rsidRP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was chewed by the dog</w:t>
                            </w:r>
                          </w:p>
                          <w:p w14:paraId="01314CB3" w14:textId="2414BE0F" w:rsidR="001633FB" w:rsidRDefault="001633FB" w:rsidP="001633FB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woof!”</w:t>
                            </w:r>
                          </w:p>
                          <w:p w14:paraId="5B58183D" w14:textId="3CF8922C" w:rsid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Narrator 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chased the cat</w:t>
                            </w:r>
                          </w:p>
                          <w:p w14:paraId="5DA6B241" w14:textId="77F1915B" w:rsidR="001633FB" w:rsidRPr="00922337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Cat: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Meow, meow!”</w:t>
                            </w:r>
                          </w:p>
                          <w:p w14:paraId="267C0E24" w14:textId="77777777" w:rsidR="00E3329F" w:rsidRDefault="00E3329F" w:rsidP="00E3329F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caught the rat</w:t>
                            </w:r>
                          </w:p>
                          <w:p w14:paraId="00373F0B" w14:textId="77777777" w:rsidR="00E3329F" w:rsidRDefault="00E3329F" w:rsidP="00E3329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Rat: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proofErr w:type="gramEnd"/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Squeak, squeak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849F30F" w14:textId="70003491" w:rsidR="009834A4" w:rsidRDefault="009834A4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C2DF" id="Text Box 10" o:spid="_x0000_s1031" type="#_x0000_t202" style="position:absolute;margin-left:5.4pt;margin-top:-43.65pt;width:428.4pt;height:66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" fillcolor="white [3201]" stroked="f" strokeweight=".5pt">
                <v:textbox>
                  <w:txbxContent>
                    <w:p w14:paraId="1B496707" w14:textId="0AC3E9E1" w:rsidR="00746A34" w:rsidRDefault="00C44CEB" w:rsidP="00C44CE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T</w:t>
                      </w:r>
                      <w:r w:rsidR="00746A34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his is the book</w:t>
                      </w:r>
                      <w:r w:rsidR="00E3329F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210CF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with the pages torn</w:t>
                      </w:r>
                      <w:r w:rsidR="00746A34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944ABA" w14:textId="4F769F73" w:rsidR="00815163" w:rsidRPr="00020B0A" w:rsidRDefault="00815163" w:rsidP="00815163">
                      <w:pPr>
                        <w:spacing w:line="360" w:lineRule="auto"/>
                        <w:rPr>
                          <w:color w:val="auto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  <w:r w:rsidRPr="00922337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at wa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chewed by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the dog</w:t>
                      </w:r>
                    </w:p>
                    <w:p w14:paraId="54036D8D" w14:textId="75186866" w:rsidR="00815163" w:rsidRDefault="00815163" w:rsidP="00815163">
                      <w:pPr>
                        <w:spacing w:line="360" w:lineRule="auto"/>
                        <w:ind w:firstLine="72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Dog: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840BC5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Woof, woof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  <w:p w14:paraId="228EABF8" w14:textId="0617872B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chased the cat</w:t>
                      </w:r>
                    </w:p>
                    <w:p w14:paraId="5667FDB1" w14:textId="3275CD0D" w:rsidR="00815163" w:rsidRPr="00922337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Cat: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“Meow, meow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  <w:p w14:paraId="6E7C5CC5" w14:textId="275C6FA1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that caught the rat</w:t>
                      </w:r>
                    </w:p>
                    <w:p w14:paraId="33FFD9DE" w14:textId="2ADB1FE9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Rat:   </w:t>
                      </w:r>
                      <w:r w:rsidRPr="00287B5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“Squeak, squeak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 w:rsidRPr="00287B5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  <w:p w14:paraId="7955ED7D" w14:textId="0917B8EE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E3329F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that licked the jelly</w:t>
                      </w:r>
                    </w:p>
                    <w:p w14:paraId="7084DE6D" w14:textId="605DC9E8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5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 w:rsidRP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 w:rsidRPr="00645A5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Oh,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gross</w:t>
                      </w:r>
                      <w:r w:rsidRPr="007E46A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  <w:p w14:paraId="3455EBEB" w14:textId="15FCE166" w:rsidR="00815163" w:rsidRDefault="00815163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  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287B53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that dripped on the book</w:t>
                      </w:r>
                    </w:p>
                    <w:p w14:paraId="5F4854A3" w14:textId="77777777" w:rsidR="00815163" w:rsidRPr="00020B0A" w:rsidRDefault="00815163" w:rsidP="00815163">
                      <w:pPr>
                        <w:spacing w:line="36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auto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Jake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 w:rsidRPr="00645A5A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Oh, no</w:t>
                      </w:r>
                      <w:r w:rsidRPr="007E46A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</w:p>
                    <w:p w14:paraId="74E3C8E1" w14:textId="7376C462" w:rsidR="00815163" w:rsidRDefault="001633FB" w:rsidP="00815163">
                      <w:pPr>
                        <w:spacing w:line="360" w:lineRule="auto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15163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  <w:r w:rsidR="00815163"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that Jake borrowed. </w:t>
                      </w:r>
                      <w:r w:rsidR="00815163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B75C2F" w14:textId="3DCA30D8" w:rsidR="00815163" w:rsidRDefault="001633FB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15163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E3329F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2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:   This is Jake</w:t>
                      </w:r>
                      <w:r w:rsidR="00E3329F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h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e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very next morn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584B25" w14:textId="0B5229EA" w:rsidR="00815163" w:rsidRDefault="001633FB" w:rsidP="00815163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15163"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 w:rsidR="00815163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3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:   </w:t>
                      </w:r>
                      <w:r w:rsidR="0081516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holding the book with the pages torn</w:t>
                      </w:r>
                    </w:p>
                    <w:p w14:paraId="648DC681" w14:textId="5FE73859" w:rsidR="001633FB" w:rsidRDefault="00815163" w:rsidP="001633F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                </w:t>
                      </w:r>
                      <w:r w:rsidR="001633FB"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Jake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BB487C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 w:rsidR="001633FB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I’m sorry.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</w:t>
                      </w:r>
                      <w:r w:rsidR="00E00328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52EDA073" w14:textId="660EC6A3" w:rsidR="001633FB" w:rsidRPr="001633FB" w:rsidRDefault="001633FB" w:rsidP="001633F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4</w:t>
                      </w:r>
                      <w:r w:rsidRPr="00922337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that was chewed by the dog</w:t>
                      </w:r>
                    </w:p>
                    <w:p w14:paraId="01314CB3" w14:textId="2414BE0F" w:rsidR="001633FB" w:rsidRDefault="001633FB" w:rsidP="001633FB">
                      <w:pPr>
                        <w:spacing w:line="360" w:lineRule="auto"/>
                        <w:ind w:firstLine="720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Dog: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840BC5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Woof, woof!”</w:t>
                      </w:r>
                    </w:p>
                    <w:p w14:paraId="5B58183D" w14:textId="3CF8922C" w:rsidR="001633FB" w:rsidRDefault="001633FB" w:rsidP="001633F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5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that chased the cat</w:t>
                      </w:r>
                    </w:p>
                    <w:p w14:paraId="5DA6B241" w14:textId="77F1915B" w:rsidR="001633FB" w:rsidRPr="00922337" w:rsidRDefault="001633FB" w:rsidP="001633F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Cat:   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“Meow, meow!”</w:t>
                      </w:r>
                    </w:p>
                    <w:p w14:paraId="267C0E24" w14:textId="77777777" w:rsidR="00E3329F" w:rsidRDefault="00E3329F" w:rsidP="00E3329F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  <w:r w:rsidRPr="00020B0A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Narrator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6</w:t>
                      </w:r>
                      <w:r w:rsidRPr="007E46AC"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 xml:space="preserve">    that caught the rat</w:t>
                      </w:r>
                    </w:p>
                    <w:p w14:paraId="00373F0B" w14:textId="77777777" w:rsidR="00E3329F" w:rsidRDefault="00E3329F" w:rsidP="00E3329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Rat:   </w:t>
                      </w:r>
                      <w:r w:rsidRPr="00287B5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“Squeak, squeak</w:t>
                      </w:r>
                      <w:r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!</w:t>
                      </w:r>
                      <w:r w:rsidRPr="00287B53"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  <w:t>”</w:t>
                      </w:r>
                    </w:p>
                    <w:p w14:paraId="0849F30F" w14:textId="70003491" w:rsidR="009834A4" w:rsidRDefault="009834A4" w:rsidP="001633FB">
                      <w:pPr>
                        <w:spacing w:line="360" w:lineRule="auto"/>
                        <w:rPr>
                          <w:rFonts w:ascii="Comic Sans MS" w:hAnsi="Comic Sans MS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E753B" w14:textId="77777777" w:rsidR="00795933" w:rsidRDefault="00DA7BB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 w:rsidR="00795933" w14:paraId="3AF96A40" w14:textId="77777777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14:paraId="6E643F4F" w14:textId="4FD186BF" w:rsidR="00795933" w:rsidRDefault="00795933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6DDA29A" w14:textId="342B1C23" w:rsidR="00795933" w:rsidRDefault="002243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CF08806" wp14:editId="0CAFB772">
                      <wp:simplePos x="0" y="0"/>
                      <wp:positionH relativeFrom="column">
                        <wp:posOffset>-2867660</wp:posOffset>
                      </wp:positionH>
                      <wp:positionV relativeFrom="paragraph">
                        <wp:posOffset>30480</wp:posOffset>
                      </wp:positionV>
                      <wp:extent cx="5638800" cy="86639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8663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5D06A2" w14:textId="6DBBC11D" w:rsidR="001633FB" w:rsidRDefault="001633FB" w:rsidP="001633FB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licked the jelly</w:t>
                                  </w:r>
                                </w:p>
                                <w:p w14:paraId="65D42BEC" w14:textId="15D60564" w:rsidR="001633FB" w:rsidRDefault="001633FB" w:rsidP="001633FB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Oh,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gross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17A5E9FC" w14:textId="433D97B4" w:rsidR="001633FB" w:rsidRDefault="001633FB" w:rsidP="001633FB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dripped on the book</w:t>
                                  </w:r>
                                </w:p>
                                <w:p w14:paraId="530E1594" w14:textId="77777777" w:rsidR="001633FB" w:rsidRPr="00020B0A" w:rsidRDefault="001633FB" w:rsidP="001633FB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54DB2699" w14:textId="77777777" w:rsidR="001633FB" w:rsidRDefault="001633FB" w:rsidP="001633FB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Jake borrowed.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66FE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14:paraId="40E25E5E" w14:textId="62A7896A" w:rsidR="00360462" w:rsidRP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33F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Narrator 5</w:t>
                                  </w:r>
                                  <w:r w:rsidR="001633FB"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1633FB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This is Jake’s bank all cracked and worn</w:t>
                                  </w:r>
                                </w:p>
                                <w:p w14:paraId="474B09DA" w14:textId="17D9A5B6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pays for the book all tattered and torn</w:t>
                                  </w:r>
                                </w:p>
                                <w:p w14:paraId="16DAB17E" w14:textId="1E3D6EFA" w:rsidR="00360462" w:rsidRPr="00020B0A" w:rsidRDefault="00360462" w:rsidP="00360462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922337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was chewed by the dog</w:t>
                                  </w:r>
                                </w:p>
                                <w:p w14:paraId="5ED7E039" w14:textId="1DE13D07" w:rsidR="00360462" w:rsidRDefault="00360462" w:rsidP="00360462">
                                  <w:pPr>
                                    <w:spacing w:line="36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Dog: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Woof, woof!”</w:t>
                                  </w:r>
                                </w:p>
                                <w:p w14:paraId="1AC1E66B" w14:textId="33D172DB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chased the cat</w:t>
                                  </w:r>
                                </w:p>
                                <w:p w14:paraId="1BB14614" w14:textId="21DCAE47" w:rsidR="00360462" w:rsidRPr="00922337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Cat: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Meow, meow!”</w:t>
                                  </w:r>
                                </w:p>
                                <w:p w14:paraId="7ADA315F" w14:textId="5575DAB4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caught the rat</w:t>
                                  </w:r>
                                </w:p>
                                <w:p w14:paraId="1FA50DFD" w14:textId="77777777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ab/>
                                    <w:t xml:space="preserve">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Rat: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Squeak, squeak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1A165BC9" w14:textId="24DAA8C7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licked the jelly</w:t>
                                  </w:r>
                                </w:p>
                                <w:p w14:paraId="66CBDC53" w14:textId="027A68ED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Oh,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gross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35D03FBC" w14:textId="0EA2E5D6" w:rsidR="00360462" w:rsidRDefault="00360462" w:rsidP="0036046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dripped on the book</w:t>
                                  </w:r>
                                </w:p>
                                <w:p w14:paraId="1129D223" w14:textId="77777777" w:rsidR="00360462" w:rsidRPr="00020B0A" w:rsidRDefault="00360462" w:rsidP="00360462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0C6F3D18" w14:textId="3C316CA5" w:rsidR="00360462" w:rsidRDefault="00360462" w:rsidP="00360462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E3329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that Jake borrowed.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96D2786" w14:textId="77F3E906" w:rsidR="009834A4" w:rsidRDefault="009B62DF" w:rsidP="009834A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Narrator 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This is the librarian all forlorn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33F8B4E" w14:textId="209F4341" w:rsidR="009B62DF" w:rsidRDefault="009B62DF" w:rsidP="009834A4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Narrator 3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9B62DF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she talks about books with the pages torn</w:t>
                                  </w:r>
                                </w:p>
                                <w:p w14:paraId="339E084F" w14:textId="0E13464E" w:rsidR="0022433D" w:rsidRPr="009B62DF" w:rsidRDefault="009B62DF" w:rsidP="009B62DF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with big jelly drips</w:t>
                                  </w:r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that are licked by rats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08806" id="Text Box 11" o:spid="_x0000_s1032" type="#_x0000_t202" style="position:absolute;margin-left:-225.8pt;margin-top:2.4pt;width:444pt;height:682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NrMQIAAFw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" fillcolor="white [3201]" stroked="f" strokeweight=".5pt">
                      <v:textbox>
                        <w:txbxContent>
                          <w:p w14:paraId="225D06A2" w14:textId="6DBBC11D" w:rsid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licked the jelly</w:t>
                            </w:r>
                          </w:p>
                          <w:p w14:paraId="65D42BEC" w14:textId="15D60564" w:rsid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17A5E9FC" w14:textId="433D97B4" w:rsid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dripped on the book</w:t>
                            </w:r>
                          </w:p>
                          <w:p w14:paraId="530E1594" w14:textId="77777777" w:rsidR="001633FB" w:rsidRPr="00020B0A" w:rsidRDefault="001633FB" w:rsidP="001633FB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54DB2699" w14:textId="77777777" w:rsidR="001633FB" w:rsidRDefault="001633FB" w:rsidP="001633FB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FEB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40E25E5E" w14:textId="62A7896A" w:rsidR="00360462" w:rsidRP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3FB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Narrator 5</w:t>
                            </w:r>
                            <w:r w:rsidR="001633FB"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1633FB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This is Jake’s bank all cracked and worn</w:t>
                            </w:r>
                          </w:p>
                          <w:p w14:paraId="474B09DA" w14:textId="17D9A5B6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pays for the book all tattered and torn</w:t>
                            </w:r>
                          </w:p>
                          <w:p w14:paraId="16DAB17E" w14:textId="1E3D6EFA" w:rsidR="00360462" w:rsidRPr="00020B0A" w:rsidRDefault="00360462" w:rsidP="00360462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922337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was chewed by the dog</w:t>
                            </w:r>
                          </w:p>
                          <w:p w14:paraId="5ED7E039" w14:textId="1DE13D07" w:rsidR="00360462" w:rsidRDefault="00360462" w:rsidP="00360462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woof!”</w:t>
                            </w:r>
                          </w:p>
                          <w:p w14:paraId="1AC1E66B" w14:textId="33D172DB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chased the cat</w:t>
                            </w:r>
                          </w:p>
                          <w:p w14:paraId="1BB14614" w14:textId="21DCAE47" w:rsidR="00360462" w:rsidRPr="00922337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Cat: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“Meow, meow!”</w:t>
                            </w:r>
                          </w:p>
                          <w:p w14:paraId="7ADA315F" w14:textId="5575DAB4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caught the rat</w:t>
                            </w:r>
                          </w:p>
                          <w:p w14:paraId="1FA50DFD" w14:textId="77777777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Rat:   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“Squeak, squeak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A165BC9" w14:textId="24DAA8C7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 licked the jelly</w:t>
                            </w:r>
                          </w:p>
                          <w:p w14:paraId="66CBDC53" w14:textId="027A68ED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35D03FBC" w14:textId="0EA2E5D6" w:rsidR="00360462" w:rsidRDefault="00360462" w:rsidP="0036046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dripped on the book</w:t>
                            </w:r>
                          </w:p>
                          <w:p w14:paraId="1129D223" w14:textId="77777777" w:rsidR="00360462" w:rsidRPr="00020B0A" w:rsidRDefault="00360462" w:rsidP="00360462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0C6F3D18" w14:textId="3C316CA5" w:rsidR="00360462" w:rsidRDefault="00360462" w:rsidP="00360462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E3329F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that Jake borrowed.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6D2786" w14:textId="77F3E906" w:rsidR="009834A4" w:rsidRDefault="009B62DF" w:rsidP="009834A4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Narrator 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This is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the librarian all forlorn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3F8B4E" w14:textId="209F4341" w:rsidR="009B62DF" w:rsidRDefault="009B62DF" w:rsidP="009834A4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B62DF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she talks about books with the pages torn</w:t>
                            </w:r>
                          </w:p>
                          <w:p w14:paraId="339E084F" w14:textId="0E13464E" w:rsidR="0022433D" w:rsidRPr="009B62DF" w:rsidRDefault="009B62DF" w:rsidP="009B62DF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with big jelly drips</w:t>
                            </w:r>
                            <w:r w:rsidR="008338ED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that are licked by rats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14:paraId="4FB3ACCF" w14:textId="4315BBF0" w:rsidR="00795933" w:rsidRDefault="00795933">
            <w:pPr>
              <w:pStyle w:val="Heading1"/>
              <w:outlineLvl w:val="0"/>
            </w:pPr>
          </w:p>
        </w:tc>
      </w:tr>
      <w:tr w:rsidR="00795933" w14:paraId="675D3F59" w14:textId="77777777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E41F621" w14:textId="77777777" w:rsidR="00795933" w:rsidRDefault="00795933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38C15D2" w14:textId="77777777" w:rsidR="00795933" w:rsidRDefault="00795933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AC0893A" w14:textId="77777777" w:rsidR="00795933" w:rsidRDefault="00795933"/>
        </w:tc>
      </w:tr>
    </w:tbl>
    <w:p w14:paraId="7F542BE5" w14:textId="77777777" w:rsidR="00795933" w:rsidRDefault="00795933">
      <w:pPr>
        <w:rPr>
          <w:noProof/>
        </w:rPr>
      </w:pPr>
    </w:p>
    <w:p w14:paraId="5B24E5FA" w14:textId="77777777" w:rsidR="00795933" w:rsidRDefault="00DA7BB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 w:rsidR="00795933" w14:paraId="040043DE" w14:textId="77777777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14:paraId="31979657" w14:textId="6D06BFC6" w:rsidR="00795933" w:rsidRDefault="0022433D">
            <w:pPr>
              <w:pStyle w:val="Heading1"/>
              <w:outlineLvl w:val="0"/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F80026" wp14:editId="6F924CD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30480</wp:posOffset>
                      </wp:positionV>
                      <wp:extent cx="5554980" cy="7665720"/>
                      <wp:effectExtent l="0" t="0" r="762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4980" cy="766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659B1" w14:textId="77777777" w:rsidR="008338ED" w:rsidRDefault="004B152D" w:rsidP="008338ED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8338E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Rat:</w:t>
                                  </w:r>
                                  <w:proofErr w:type="gramStart"/>
                                  <w:r w:rsidR="008338E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338ED"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8338ED"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Squeak, squeak</w:t>
                                  </w:r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8338ED"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7E776B5C" w14:textId="63AC2E66" w:rsidR="008338ED" w:rsidRDefault="008338ED" w:rsidP="008338ED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that are chased by cats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AA00F8D" w14:textId="7EAC6958" w:rsidR="008338ED" w:rsidRDefault="008338ED" w:rsidP="008338ED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Cat: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Meow, meow!”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</w:t>
                                  </w:r>
                                </w:p>
                                <w:p w14:paraId="58BEA2F1" w14:textId="721E2A1A" w:rsidR="008338ED" w:rsidRDefault="008338ED" w:rsidP="008338ED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and chewed by dogs.</w:t>
                                  </w:r>
                                </w:p>
                                <w:p w14:paraId="25BBAB47" w14:textId="77777777" w:rsidR="00BE68FE" w:rsidRDefault="00BE68FE" w:rsidP="00BE68FE">
                                  <w:pPr>
                                    <w:spacing w:line="36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Dog: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Woof, woof!”</w:t>
                                  </w:r>
                                </w:p>
                                <w:p w14:paraId="3CFE772F" w14:textId="7CCC42A4" w:rsidR="00F12082" w:rsidRDefault="008338ED" w:rsidP="008338ED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12082"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687E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12082"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F12082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Those library books that kids borrow</w:t>
                                  </w:r>
                                  <w:r w:rsidR="00F12082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14:paraId="19843FE5" w14:textId="77857CD3" w:rsidR="00F12082" w:rsidRDefault="00F12082" w:rsidP="00F1208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687E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B59A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UT</w:t>
                                  </w:r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End"/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she’s the librarian she adores.</w:t>
                                  </w:r>
                                </w:p>
                                <w:p w14:paraId="01930839" w14:textId="064EC249" w:rsidR="00F12082" w:rsidRDefault="00F12082" w:rsidP="00F1208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687E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338ED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She lets him have books, not one but four</w:t>
                                  </w:r>
                                </w:p>
                                <w:p w14:paraId="3AAAF922" w14:textId="0B004368" w:rsidR="000749D6" w:rsidRPr="00020B0A" w:rsidRDefault="000749D6" w:rsidP="000749D6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Yep</w:t>
                                  </w:r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four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5793697C" w14:textId="662D38E5" w:rsidR="00A42B19" w:rsidRDefault="00A42B19" w:rsidP="00F1208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687E7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with no jelly drips</w:t>
                                  </w:r>
                                </w:p>
                                <w:p w14:paraId="18A0D7EB" w14:textId="77777777" w:rsidR="000749D6" w:rsidRDefault="000749D6" w:rsidP="00F12082">
                                  <w:pPr>
                                    <w:spacing w:line="360" w:lineRule="auto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auto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Jake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Oh, no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5AA4C796" w14:textId="7573C4B4" w:rsidR="00687E70" w:rsidRDefault="00687E70" w:rsidP="00F1208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are licked by rats</w:t>
                                  </w:r>
                                </w:p>
                                <w:p w14:paraId="53E18A69" w14:textId="77777777" w:rsidR="000749D6" w:rsidRDefault="000749D6" w:rsidP="000749D6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Rat: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Squeak, squeak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Pr="00287B53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192CC419" w14:textId="0D227377" w:rsidR="000749D6" w:rsidRDefault="00687E70" w:rsidP="00F12082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749D6" w:rsidRPr="00BB487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 w:rsidR="000749D6" w:rsidRPr="00645A5A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Oh,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gross</w:t>
                                  </w:r>
                                  <w:r w:rsidR="000749D6" w:rsidRPr="007E46AC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49D6">
                                    <w:rPr>
                                      <w:noProof/>
                                    </w:rPr>
                                    <w:t xml:space="preserve">                               </w:t>
                                  </w:r>
                                </w:p>
                                <w:p w14:paraId="5DC0CADF" w14:textId="6EB4A725" w:rsidR="00687E70" w:rsidRDefault="00687E70" w:rsidP="00F1208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749D6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that are chased by cats</w:t>
                                  </w:r>
                                </w:p>
                                <w:p w14:paraId="22BC116C" w14:textId="5712AD1B" w:rsidR="00BE68FE" w:rsidRDefault="00BE68FE" w:rsidP="00BE68FE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      Cat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Meow, meow!”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</w:t>
                                  </w:r>
                                </w:p>
                                <w:p w14:paraId="0028F6CA" w14:textId="77777777" w:rsidR="00BE68FE" w:rsidRDefault="00BE68FE" w:rsidP="00BE68FE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or chewed by dogs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     </w:t>
                                  </w:r>
                                </w:p>
                                <w:p w14:paraId="3E90409B" w14:textId="0287B85C" w:rsidR="00BE68FE" w:rsidRDefault="00BE68FE" w:rsidP="00BE68FE">
                                  <w:pPr>
                                    <w:spacing w:line="360" w:lineRule="auto"/>
                                    <w:ind w:firstLine="720"/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Dog</w:t>
                                  </w:r>
                                  <w:proofErr w:type="gramStart"/>
                                  <w:r w:rsidRPr="007E46A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40BC5"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Woof, woof!”</w:t>
                                  </w:r>
                                </w:p>
                                <w:p w14:paraId="201D07A4" w14:textId="3FE31520" w:rsidR="004B152D" w:rsidRDefault="00BE68FE" w:rsidP="004B152D">
                                  <w:pPr>
                                    <w:spacing w:line="360" w:lineRule="auto"/>
                                  </w:pPr>
                                  <w:r w:rsidRPr="00020B0A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Narrator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3: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auto"/>
                                      <w:sz w:val="28"/>
                                      <w:szCs w:val="28"/>
                                    </w:rPr>
                                    <w:t>Wonderful books that Jake borrows.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80026" id="Text Box 13" o:spid="_x0000_s1033" type="#_x0000_t202" style="position:absolute;margin-left:-1.2pt;margin-top:2.4pt;width:437.4pt;height:60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" fillcolor="white [3201]" stroked="f" strokeweight=".5pt">
                      <v:textbox>
                        <w:txbxContent>
                          <w:p w14:paraId="4D6659B1" w14:textId="77777777" w:rsidR="008338ED" w:rsidRDefault="004B152D" w:rsidP="008338E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338ED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Rat:   </w:t>
                            </w:r>
                            <w:r w:rsidR="008338ED"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“Squeak, squeak</w:t>
                            </w:r>
                            <w:r w:rsidR="008338ED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="008338ED"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7E776B5C" w14:textId="63AC2E66" w:rsidR="008338ED" w:rsidRDefault="008338ED" w:rsidP="008338ED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 that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are chased by cats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A00F8D" w14:textId="7EAC6958" w:rsidR="008338ED" w:rsidRDefault="008338ED" w:rsidP="008338ED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Cat: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“Meow, meow!”</w:t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</w:p>
                          <w:p w14:paraId="58BEA2F1" w14:textId="721E2A1A" w:rsidR="008338ED" w:rsidRDefault="008338ED" w:rsidP="008338ED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287B53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and chewed by dogs.</w:t>
                            </w:r>
                          </w:p>
                          <w:p w14:paraId="25BBAB47" w14:textId="77777777" w:rsidR="00BE68FE" w:rsidRDefault="00BE68FE" w:rsidP="00BE68FE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woof!”</w:t>
                            </w:r>
                          </w:p>
                          <w:p w14:paraId="3CFE772F" w14:textId="7CCC42A4" w:rsidR="00F12082" w:rsidRDefault="008338ED" w:rsidP="008338ED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2082"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687E70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="00F12082"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F12082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Those library books that kids borrow</w:t>
                            </w:r>
                            <w:r w:rsidR="00F12082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843FE5" w14:textId="77857CD3" w:rsidR="00F12082" w:rsidRDefault="00F12082" w:rsidP="00F120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687E70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338ED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B</w:t>
                            </w:r>
                            <w:r w:rsidR="001B59A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UT</w:t>
                            </w:r>
                            <w:r w:rsidR="008338ED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, she’s the librarian she adores.</w:t>
                            </w:r>
                          </w:p>
                          <w:p w14:paraId="01930839" w14:textId="064EC249" w:rsidR="00F12082" w:rsidRDefault="00F12082" w:rsidP="00F120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687E70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3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338ED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She lets him have books, not one but four</w:t>
                            </w:r>
                          </w:p>
                          <w:p w14:paraId="3AAAF922" w14:textId="0B004368" w:rsidR="000749D6" w:rsidRPr="00020B0A" w:rsidRDefault="000749D6" w:rsidP="000749D6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Yep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four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5793697C" w14:textId="662D38E5" w:rsidR="00A42B19" w:rsidRDefault="00A42B19" w:rsidP="00F120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687E70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4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749D6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with no jelly drips</w:t>
                            </w:r>
                          </w:p>
                          <w:p w14:paraId="18A0D7EB" w14:textId="77777777" w:rsidR="000749D6" w:rsidRDefault="000749D6" w:rsidP="00F12082">
                            <w:pPr>
                              <w:spacing w:line="36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auto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Jake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Oh, no</w:t>
                            </w:r>
                            <w:r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5AA4C796" w14:textId="7573C4B4" w:rsidR="00687E70" w:rsidRDefault="00687E70" w:rsidP="00F120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0749D6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5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749D6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are licked by rats</w:t>
                            </w:r>
                          </w:p>
                          <w:p w14:paraId="53E18A69" w14:textId="77777777" w:rsidR="000749D6" w:rsidRDefault="000749D6" w:rsidP="000749D6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Rat:   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“Squeak, squeak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Pr="00287B53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92CC419" w14:textId="0D227377" w:rsidR="000749D6" w:rsidRDefault="00687E70" w:rsidP="00F12082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0749D6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6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749D6" w:rsidRPr="00BB487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 w:rsidR="000749D6" w:rsidRPr="00645A5A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Oh, </w:t>
                            </w:r>
                            <w:r w:rsidR="000749D6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gross</w:t>
                            </w:r>
                            <w:r w:rsidR="000749D6" w:rsidRPr="007E46AC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!</w:t>
                            </w:r>
                            <w:r w:rsidR="000749D6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”</w:t>
                            </w:r>
                            <w:r w:rsidR="000749D6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9D6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</w:p>
                          <w:p w14:paraId="5DC0CADF" w14:textId="6EB4A725" w:rsidR="00687E70" w:rsidRDefault="00687E70" w:rsidP="00F120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 w:rsidR="000749D6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749D6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that are chased by cats</w:t>
                            </w:r>
                          </w:p>
                          <w:p w14:paraId="22BC116C" w14:textId="5712AD1B" w:rsidR="00BE68FE" w:rsidRDefault="00BE68FE" w:rsidP="00BE68FE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Cat: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“Meow, meow!”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0028F6CA" w14:textId="77777777" w:rsidR="00BE68FE" w:rsidRDefault="00BE68FE" w:rsidP="00BE68FE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or chewed by dogs</w:t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  <w:p w14:paraId="3E90409B" w14:textId="0287B85C" w:rsidR="00BE68FE" w:rsidRDefault="00BE68FE" w:rsidP="00BE68FE">
                            <w:pPr>
                              <w:spacing w:line="360" w:lineRule="auto"/>
                              <w:ind w:firstLine="720"/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6AC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40BC5"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Woof, woof!”</w:t>
                            </w:r>
                          </w:p>
                          <w:p w14:paraId="201D07A4" w14:textId="3FE31520" w:rsidR="004B152D" w:rsidRDefault="00BE68FE" w:rsidP="004B152D">
                            <w:pPr>
                              <w:spacing w:line="360" w:lineRule="auto"/>
                            </w:pPr>
                            <w:r w:rsidRPr="00020B0A"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Narrator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3:  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8"/>
                                <w:szCs w:val="28"/>
                              </w:rPr>
                              <w:t>Wonderful books that Jake borrows.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1F6F5E60" w14:textId="77777777" w:rsidR="00795933" w:rsidRDefault="00795933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14:paraId="0E844964" w14:textId="01CA6B6A" w:rsidR="00795933" w:rsidRDefault="00795933">
            <w:pPr>
              <w:pStyle w:val="Heading1"/>
              <w:outlineLvl w:val="0"/>
            </w:pPr>
          </w:p>
        </w:tc>
      </w:tr>
      <w:tr w:rsidR="00795933" w14:paraId="5F9CA1BA" w14:textId="77777777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39F0CC82" w14:textId="77777777" w:rsidR="00795933" w:rsidRDefault="00795933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5E27C3B" w14:textId="77777777" w:rsidR="00795933" w:rsidRDefault="00795933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24DA23D0" w14:textId="77777777" w:rsidR="00795933" w:rsidRDefault="00795933"/>
        </w:tc>
      </w:tr>
    </w:tbl>
    <w:p w14:paraId="16F53B22" w14:textId="240F7A66" w:rsidR="00A42B19" w:rsidRDefault="00A42B19">
      <w:pPr>
        <w:rPr>
          <w:noProof/>
        </w:rPr>
      </w:pPr>
    </w:p>
    <w:p w14:paraId="272F96A2" w14:textId="12824C19" w:rsidR="00795933" w:rsidRDefault="00795933" w:rsidP="0056766C">
      <w:pPr>
        <w:spacing w:after="200" w:line="276" w:lineRule="auto"/>
        <w:rPr>
          <w:noProof/>
        </w:rPr>
      </w:pPr>
    </w:p>
    <w:sectPr w:rsidR="00795933">
      <w:headerReference w:type="default" r:id="rId11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3D8" w14:textId="77777777" w:rsidR="006A6876" w:rsidRDefault="006A6876">
      <w:pPr>
        <w:spacing w:after="0"/>
      </w:pPr>
      <w:r>
        <w:separator/>
      </w:r>
    </w:p>
  </w:endnote>
  <w:endnote w:type="continuationSeparator" w:id="0">
    <w:p w14:paraId="73EF3723" w14:textId="77777777" w:rsidR="006A6876" w:rsidRDefault="006A6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ECFD" w14:textId="77777777" w:rsidR="006A6876" w:rsidRDefault="006A6876">
      <w:pPr>
        <w:spacing w:after="0"/>
      </w:pPr>
      <w:r>
        <w:separator/>
      </w:r>
    </w:p>
  </w:footnote>
  <w:footnote w:type="continuationSeparator" w:id="0">
    <w:p w14:paraId="4EA5A8C7" w14:textId="77777777" w:rsidR="006A6876" w:rsidRDefault="006A68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E92D" w14:textId="77777777" w:rsidR="00DA7BBC" w:rsidRDefault="00DA7BB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 wp14:anchorId="34753171" wp14:editId="0EF678E5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E9DAF" id="Group 1102" o:spid="_x0000_s1026" alt="Banner" style="position:absolute;margin-left:46.1pt;margin-top:36pt;width:518.4pt;height:48.95pt;z-index:-251621376;mso-position-horizontal-relative:page;mso-position-vertical-relative:page;mso-height-relative:margin" coordsize="65836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" o:allowincell="f">
              <v:group id="Group 824" o:spid="_x0000_s1027" style="position:absolute;left:381;top:476;width:65455;height:5760" coordorigin="1756" coordsize="5287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<v:shape id="Freeform 60" o:spid="_x0000_s1028" style="position:absolute;left:7334;top:2381;width:1524;height:1511;visibility:visible;mso-wrap-style:square;v-text-anchor:top" coordsize="24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" path="m66,238l96,140,,103r103,l107,r33,97l240,69r-84,62l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;top:3810;width:1536;height:1498;visibility:visible;mso-wrap-style:square;v-text-anchor:top" coordsize="24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" path="m,141l92,97,53,r71,77l203,9r-50,91l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;top:4191;width:1556;height:1473;visibility:visible;mso-wrap-style:square;v-text-anchor:top" coordsize="24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" path="m122,232l104,130,,143,91,93,47,r75,71l196,,152,93r93,50l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;top:3143;width:1473;height:1536;visibility:visible;mso-wrap-style:square;v-text-anchor:top" coordsize="23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" path="m143,242l94,151,,194,71,119,2,44,94,90,144,,130,101r102,22l130,139r13,103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;width:52875;height:4203;visibility:visible;mso-wrap-style:square;v-text-anchor:top" coordsize="52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" path="m,24v,,852,348,2394,342c3936,360,5250,,5250,e" filled="f" strokecolor="#c9cacc" strokeweight="19e-5mm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;top:4000;width:1518;height:1537;visibility:visible;mso-wrap-style:square;v-text-anchor:top" coordsize="23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" path="m162,242l103,155,14,210,78,128,,58,98,94,139,r-4,103l239,112,139,140r23,10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;top:3524;width:1536;height:1505;visibility:visible;mso-wrap-style:square;v-text-anchor:top" coordsize="24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" path="m35,227l87,136,,81r101,21l128,r11,104l242,98r-94,43l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;top:4191;width:1517;height:1524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" path="m,108r103,-5l103,r38,96l239,62r-81,66l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;top:3905;width:1467;height:1536;visibility:visible;mso-wrap-style:square;v-text-anchor:top" coordsize="23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" path="m142,242l94,151,,194,73,119,1,45,94,89,146,,130,102r101,21l130,139r12,103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;top:2476;width:1537;height:1505;visibility:visible;mso-wrap-style:square;v-text-anchor:top" coordsize="24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" path="m212,221l128,158,62,237,96,139,,100r103,3l111,r30,98l242,75r-85,58l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;top:3048;width:1486;height:1549;visibility:visible;mso-wrap-style:square;v-text-anchor:top" coordsize="2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" path="m86,244l102,140,,119,104,103,93,r46,92l234,49r-73,75l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;height:4206" coordsize="56578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<o:lock v:ext="edit" aspectratio="t"/>
                <v:shape id="Freeform 32" o:spid="_x0000_s1040" style="position:absolute;width:56578;height:1587;visibility:visible;mso-wrap-style:square;v-text-anchor:top" coordsize="493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" path="m,55v,,564,77,2106,71c3648,120,4932,,4932,e" filled="f" strokecolor="#c9cacc" strokeweight="64e-5mm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;top:1809;width:2083;height:2356;visibility:visible;mso-wrap-style:square;v-text-anchor:top" coordsize="32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" path="m,l328,,144,371,,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;top:1714;width:2082;height:2356;visibility:visible;mso-wrap-style:square;v-text-anchor:top" coordsize="32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" path="m,l328,,144,371,,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;top:1619;width:2082;height:2381;visibility:visible;mso-wrap-style:square;v-text-anchor:top" coordsize="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" path="m,l328,6,138,375,,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;top:1524;width:2089;height:2406;visibility:visible;mso-wrap-style:square;v-text-anchor:top" coordsize="32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" path="m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;top:1428;width:2083;height:2401;visibility:visible;mso-wrap-style:square;v-text-anchor:top" coordsize="32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" path="m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;top:1333;width:2083;height:2394;visibility:visible;mso-wrap-style:square;v-text-anchor:top" coordsize="32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" path="m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;top:1238;width:2089;height:2400;visibility:visible;mso-wrap-style:square;v-text-anchor:top" coordsize="329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" path="m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;top:1047;width:2082;height:2407;visibility:visible;mso-wrap-style:square;v-text-anchor:top" coordsize="328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" path="m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;top:952;width:2089;height:2419;visibility:visible;mso-wrap-style:square;v-text-anchor:top" coordsize="3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" path="m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;top:762;width:2089;height:2438;visibility:visible;mso-wrap-style:square;v-text-anchor:top" coordsize="32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" path="m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;top:571;width:2089;height:2438;visibility:visible;mso-wrap-style:square;v-text-anchor:top" coordsize="32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" path="m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;top:1428;width:2089;height:2420;visibility:visible;mso-wrap-style:square;v-text-anchor:top" coordsize="3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" path="m,l329,19,124,381,,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;top:1619;width:2083;height:2400;visibility:visible;mso-wrap-style:square;v-text-anchor:top" coordsize="32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" path="m,l328,15,125,378,,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;top:1619;width:2089;height:2413;visibility:visible;mso-wrap-style:square;v-text-anchor:top" coordsize="32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" path="m,l329,17,127,380,,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;top:1714;width:2096;height:2394;visibility:visible;mso-wrap-style:square;v-text-anchor:top" coordsize="33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" path="m,l330,8,136,377,,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;top:1714;width:2102;height:2381;visibility:visible;mso-wrap-style:square;v-text-anchor:top" coordsize="33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" path="m,l331,7,135,375,,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;top:952;width:2076;height:2451;visibility:visible;mso-wrap-style:square;v-text-anchor:top" coordsize="327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" path="m,l327,36,105,386,,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;top:1143;width:2083;height:2425;visibility:visible;mso-wrap-style:square;v-text-anchor:top" coordsize="32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" path="m,l328,27,114,382,,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;top:1333;width:2083;height:2426;visibility:visible;mso-wrap-style:square;v-text-anchor:top" coordsize="32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" path="m,l328,26,112,382,,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;top:285;width:2076;height:2464;visibility:visible;mso-wrap-style:square;v-text-anchor:top" coordsize="327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" path="m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;top:1809;width:2083;height:2382;visibility:visible;mso-wrap-style:square;v-text-anchor:top" coordsize="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" path="m,l328,4,138,375,,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;top:1809;width:2083;height:2375;visibility:visible;mso-wrap-style:square;v-text-anchor:top" coordsize="328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" path="m,l328,2,142,374,,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;top:1809;width:2083;height:2382;visibility:visible;mso-wrap-style:square;v-text-anchor:top" coordsize="32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" path="m,l328,2,142,375,,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;top:1809;width:2082;height:2369;visibility:visible;mso-wrap-style:square;v-text-anchor:top" coordsize="32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" path="m,l328,,144,373,,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C"/>
    <w:rsid w:val="00003CA0"/>
    <w:rsid w:val="00020B0A"/>
    <w:rsid w:val="000749D6"/>
    <w:rsid w:val="000C742A"/>
    <w:rsid w:val="001633FB"/>
    <w:rsid w:val="00186553"/>
    <w:rsid w:val="001B59AA"/>
    <w:rsid w:val="001E1966"/>
    <w:rsid w:val="00210CFC"/>
    <w:rsid w:val="0022433D"/>
    <w:rsid w:val="00245C1E"/>
    <w:rsid w:val="00250A6A"/>
    <w:rsid w:val="00287B53"/>
    <w:rsid w:val="00291156"/>
    <w:rsid w:val="00360462"/>
    <w:rsid w:val="003D1ABA"/>
    <w:rsid w:val="004933AD"/>
    <w:rsid w:val="004B152D"/>
    <w:rsid w:val="0056766C"/>
    <w:rsid w:val="005A1C18"/>
    <w:rsid w:val="00605EA5"/>
    <w:rsid w:val="00645A5A"/>
    <w:rsid w:val="006815D9"/>
    <w:rsid w:val="00687E70"/>
    <w:rsid w:val="006A6876"/>
    <w:rsid w:val="006D17DA"/>
    <w:rsid w:val="00742DEC"/>
    <w:rsid w:val="00746A34"/>
    <w:rsid w:val="00795933"/>
    <w:rsid w:val="007B7BEB"/>
    <w:rsid w:val="007E46AC"/>
    <w:rsid w:val="00815163"/>
    <w:rsid w:val="008338ED"/>
    <w:rsid w:val="00840BC5"/>
    <w:rsid w:val="008C4841"/>
    <w:rsid w:val="00922337"/>
    <w:rsid w:val="009834A4"/>
    <w:rsid w:val="009968D7"/>
    <w:rsid w:val="009B62DF"/>
    <w:rsid w:val="009C44C1"/>
    <w:rsid w:val="00A11A8B"/>
    <w:rsid w:val="00A42B19"/>
    <w:rsid w:val="00A83414"/>
    <w:rsid w:val="00B10D2D"/>
    <w:rsid w:val="00BB487C"/>
    <w:rsid w:val="00BD62CF"/>
    <w:rsid w:val="00BE68FE"/>
    <w:rsid w:val="00C44CEB"/>
    <w:rsid w:val="00C568C5"/>
    <w:rsid w:val="00D66FEB"/>
    <w:rsid w:val="00DA7BBC"/>
    <w:rsid w:val="00E00328"/>
    <w:rsid w:val="00E3329F"/>
    <w:rsid w:val="00E5794D"/>
    <w:rsid w:val="00EA1D61"/>
    <w:rsid w:val="00ED2542"/>
    <w:rsid w:val="00EE67EC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37D34"/>
  <w15:docId w15:val="{7A69A97E-5F5C-4E40-84BA-8961000C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FE"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ie\AppData\Roaming\Microsoft\Templates\Birthday%20and%20occasion%20calendar.dotx" TargetMode="External"/></Relationship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IntlLangReviewDate xmlns="4873beb7-5857-4685-be1f-d57550cc96cc" xsi:nil="true"/>
    <TPFriendlyName xmlns="4873beb7-5857-4685-be1f-d57550cc96cc" xsi:nil="true"/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2011-02-28T06:27:00+00:00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1147255</Value>
      <Value>1316713</Value>
    </PublishStatusLookup>
    <APAuthor xmlns="4873beb7-5857-4685-be1f-d57550cc96cc">
      <UserInfo>
        <DisplayName>REDMOND\v-rapal</DisplayName>
        <AccountId>2094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TP102565229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168033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C186B-83A1-49C5-85BB-3D408B1C2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D697-6FCF-4F8A-A265-A5AC248A03E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FA00569-8295-4922-B922-C23882953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and occasion calendar</Template>
  <TotalTime>10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Kralovansky</dc:creator>
  <cp:lastModifiedBy>Susie Kralovansky</cp:lastModifiedBy>
  <cp:revision>4</cp:revision>
  <dcterms:created xsi:type="dcterms:W3CDTF">2022-07-14T14:40:00Z</dcterms:created>
  <dcterms:modified xsi:type="dcterms:W3CDTF">2022-07-14T14:50:00Z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